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7C15787A2B624857A45BBC85B54FC158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2330"/>
            <w:gridCol w:w="7750"/>
          </w:tblGrid>
          <w:tr w:rsidR="00E51E14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9F5F0C" w:rsidRDefault="009F5F0C">
                <w:pPr>
                  <w:pStyle w:val="PersonalName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9F5F0C" w:rsidRDefault="00CD3AD0" w:rsidP="008E2187">
                <w:pPr>
                  <w:pStyle w:val="PersonalName"/>
                </w:pPr>
                <w:sdt>
                  <w:sdtPr>
                    <w:id w:val="809184597"/>
                    <w:placeholder>
                      <w:docPart w:val="D4DDD51950EF47E99EF7C0D93A006A12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BF3C3F">
                      <w:t>John R. Kelly</w:t>
                    </w:r>
                  </w:sdtContent>
                </w:sdt>
              </w:p>
            </w:tc>
          </w:tr>
          <w:tr w:rsidR="00E51E14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809184598"/>
                  <w:placeholder>
                    <w:docPart w:val="5E61ED2B207A4AA59CEE940BC9CACED6"/>
                  </w:placeholder>
                  <w:date w:fullDate="2014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9F5F0C" w:rsidRDefault="00D01BDB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3/28/2014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9F5F0C" w:rsidRDefault="009F5F0C"/>
            </w:tc>
          </w:tr>
          <w:tr w:rsidR="00E51E14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F5F0C" w:rsidRDefault="00E51E14">
                <w:pPr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7BBC4E09" wp14:editId="020AAE0D">
                      <wp:extent cx="850462" cy="1039684"/>
                      <wp:effectExtent l="57150" t="57150" r="121285" b="122555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2" cy="1039684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871B40" w:rsidRDefault="008E2187" w:rsidP="00871B40">
                <w:pPr>
                  <w:pStyle w:val="SenderAddress"/>
                </w:pPr>
                <w:r>
                  <w:t>7609 Rolling View Drive, #201</w:t>
                </w:r>
                <w:r w:rsidR="00E51E14">
                  <w:br/>
                </w:r>
                <w:r>
                  <w:t>702-882-0373</w:t>
                </w:r>
                <w:r w:rsidR="00E51E14">
                  <w:br/>
                </w:r>
                <w:hyperlink r:id="rId10" w:history="1">
                  <w:r w:rsidR="00871B40" w:rsidRPr="006C0308">
                    <w:rPr>
                      <w:rStyle w:val="Hyperlink"/>
                    </w:rPr>
                    <w:t>desertmoonphoto@gmail.com</w:t>
                  </w:r>
                </w:hyperlink>
              </w:p>
              <w:p w:rsidR="005C4DA8" w:rsidRDefault="005C4DA8" w:rsidP="005C4DA8">
                <w:pPr>
                  <w:pStyle w:val="SenderAddress"/>
                </w:pPr>
              </w:p>
            </w:tc>
          </w:tr>
        </w:tbl>
        <w:p w:rsidR="009F5F0C" w:rsidRDefault="00CD3AD0"/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47"/>
        <w:gridCol w:w="7733"/>
      </w:tblGrid>
      <w:tr w:rsidR="00A47EEF" w:rsidTr="008E2187">
        <w:trPr>
          <w:trHeight w:val="353"/>
          <w:jc w:val="center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F0C" w:rsidRDefault="009F5F0C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5F0C" w:rsidRDefault="008E2187">
            <w:pPr>
              <w:pStyle w:val="Section"/>
            </w:pPr>
            <w:r>
              <w:t>Summery</w:t>
            </w:r>
          </w:p>
          <w:p w:rsidR="00352026" w:rsidRDefault="00E40D6F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>Award-winning editor</w:t>
            </w:r>
            <w:r w:rsidRPr="00600874">
              <w:rPr>
                <w:rFonts w:ascii="Arial" w:hAnsi="Arial" w:cs="Arial"/>
                <w:sz w:val="24"/>
                <w:szCs w:val="24"/>
                <w:lang w:val="en"/>
              </w:rPr>
              <w:t>, writer</w:t>
            </w:r>
            <w:r w:rsidR="008E2187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B06582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and photographer </w:t>
            </w:r>
            <w:r w:rsidR="008E2187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with publications such as </w:t>
            </w:r>
            <w:r w:rsidR="008E2187"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The Dallas Morning News, </w:t>
            </w:r>
            <w:r w:rsidR="00E3364E"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The </w:t>
            </w:r>
            <w:r w:rsidR="008E2187"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Miami Herald and Nevada Appeal. </w:t>
            </w:r>
            <w:r w:rsidR="00F45B77" w:rsidRPr="00600874">
              <w:rPr>
                <w:rFonts w:ascii="Arial" w:hAnsi="Arial" w:cs="Arial"/>
                <w:sz w:val="24"/>
                <w:szCs w:val="24"/>
                <w:lang w:val="en"/>
              </w:rPr>
              <w:t>A</w:t>
            </w:r>
            <w:r w:rsidR="008E2187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s Appeal news and photo editor, I edited </w:t>
            </w:r>
            <w:r w:rsidR="00A95684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every staff and wire </w:t>
            </w:r>
            <w:r w:rsidR="00571776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story and photo </w:t>
            </w:r>
            <w:r w:rsidR="00A95684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in </w:t>
            </w:r>
            <w:r w:rsidR="00571776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the paper on a daily basis, and my reporters, designers, photographers as well as myself won top </w:t>
            </w:r>
            <w:r w:rsidR="009751C6" w:rsidRPr="00600874">
              <w:rPr>
                <w:rFonts w:ascii="Arial" w:hAnsi="Arial" w:cs="Arial"/>
                <w:sz w:val="24"/>
                <w:szCs w:val="24"/>
                <w:lang w:val="en"/>
              </w:rPr>
              <w:t>honors from the Nevada Press Association in</w:t>
            </w:r>
            <w:r w:rsidR="0059359E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2012</w:t>
            </w:r>
            <w:r w:rsidR="008E2187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. </w:t>
            </w:r>
            <w:r w:rsidR="00B706BD" w:rsidRPr="00600874">
              <w:rPr>
                <w:rFonts w:ascii="Arial" w:hAnsi="Arial" w:cs="Arial"/>
                <w:sz w:val="24"/>
                <w:szCs w:val="24"/>
                <w:lang w:val="en"/>
              </w:rPr>
              <w:t>W</w:t>
            </w:r>
            <w:r w:rsidR="009751C6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e earned the most-coveted NPA prize as the state’s best newspaper in its class. </w:t>
            </w:r>
            <w:r w:rsidR="008E2187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As a </w:t>
            </w:r>
            <w:r w:rsidR="008E2187"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>supervisor</w:t>
            </w:r>
            <w:r w:rsidR="00571776"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of a staff of 15</w:t>
            </w:r>
            <w:r w:rsidR="00571776" w:rsidRPr="00600874">
              <w:rPr>
                <w:rFonts w:ascii="Arial" w:hAnsi="Arial" w:cs="Arial"/>
                <w:sz w:val="24"/>
                <w:szCs w:val="24"/>
                <w:lang w:val="en"/>
              </w:rPr>
              <w:t>, I</w:t>
            </w:r>
            <w:r w:rsidR="008E2187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571776" w:rsidRPr="00600874">
              <w:rPr>
                <w:rFonts w:ascii="Arial" w:hAnsi="Arial" w:cs="Arial"/>
                <w:sz w:val="24"/>
                <w:szCs w:val="24"/>
                <w:lang w:val="en"/>
              </w:rPr>
              <w:t>was called</w:t>
            </w:r>
            <w:r w:rsidR="008E2187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8E2187"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>a problem solver who "walks the walk,"</w:t>
            </w:r>
            <w:r w:rsidR="008E2187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acco</w:t>
            </w:r>
            <w:r w:rsidR="00A95684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rding to a public relations article by </w:t>
            </w:r>
            <w:r w:rsidR="00A47EEF" w:rsidRPr="00600874">
              <w:rPr>
                <w:rFonts w:ascii="Arial" w:hAnsi="Arial" w:cs="Arial"/>
                <w:sz w:val="24"/>
                <w:szCs w:val="24"/>
                <w:lang w:val="en"/>
              </w:rPr>
              <w:t>Appeal owner Swift Communications</w:t>
            </w:r>
            <w:r w:rsidR="008E2187" w:rsidRPr="00600874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  <w:p w:rsidR="00352026" w:rsidRDefault="00A47EEF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At the Appeal, </w:t>
            </w:r>
            <w:r w:rsidR="008E2187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I </w:t>
            </w:r>
            <w:r w:rsidR="007D5D91" w:rsidRPr="00600874">
              <w:rPr>
                <w:rFonts w:ascii="Arial" w:hAnsi="Arial" w:cs="Arial"/>
                <w:sz w:val="24"/>
                <w:szCs w:val="24"/>
                <w:lang w:val="en"/>
              </w:rPr>
              <w:t>was also responsible for creating, maintaining and overseeing the website photo galleries and videos</w:t>
            </w:r>
            <w:r w:rsidR="00571776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. </w:t>
            </w:r>
            <w:r w:rsidR="007D5D91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I produced </w:t>
            </w:r>
            <w:r w:rsidR="00571776" w:rsidRPr="00600874">
              <w:rPr>
                <w:rFonts w:ascii="Arial" w:hAnsi="Arial" w:cs="Arial"/>
                <w:sz w:val="24"/>
                <w:szCs w:val="24"/>
                <w:lang w:val="en"/>
              </w:rPr>
              <w:t>a</w:t>
            </w:r>
            <w:r w:rsidR="007D5D91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571776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multimedia business enterprise </w:t>
            </w:r>
            <w:r w:rsidR="009751C6" w:rsidRPr="00600874">
              <w:rPr>
                <w:rFonts w:ascii="Arial" w:hAnsi="Arial" w:cs="Arial"/>
                <w:sz w:val="24"/>
                <w:szCs w:val="24"/>
                <w:lang w:val="en"/>
              </w:rPr>
              <w:t>package called</w:t>
            </w:r>
            <w:r w:rsidR="00571776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7D5D91" w:rsidRPr="00600874">
              <w:rPr>
                <w:rFonts w:ascii="Arial" w:hAnsi="Arial" w:cs="Arial"/>
                <w:sz w:val="24"/>
                <w:szCs w:val="24"/>
                <w:lang w:val="en"/>
              </w:rPr>
              <w:t>“</w:t>
            </w:r>
            <w:proofErr w:type="spellStart"/>
            <w:r w:rsidR="007D5D91" w:rsidRPr="00600874">
              <w:rPr>
                <w:rFonts w:ascii="Arial" w:hAnsi="Arial" w:cs="Arial"/>
                <w:sz w:val="24"/>
                <w:szCs w:val="24"/>
                <w:lang w:val="en"/>
              </w:rPr>
              <w:t>Slotworld</w:t>
            </w:r>
            <w:proofErr w:type="spellEnd"/>
            <w:r w:rsidR="009751C6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, The Movie,” which is online, and </w:t>
            </w:r>
            <w:r w:rsidR="009751C6"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>wrote the front page story</w:t>
            </w:r>
            <w:r w:rsidR="009751C6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that drove hundreds to the casino on Sunday morning for its freshly r</w:t>
            </w:r>
            <w:r w:rsidR="00E3364E" w:rsidRPr="00600874">
              <w:rPr>
                <w:rFonts w:ascii="Arial" w:hAnsi="Arial" w:cs="Arial"/>
                <w:sz w:val="24"/>
                <w:szCs w:val="24"/>
                <w:lang w:val="en"/>
              </w:rPr>
              <w:t>oasted coffee.</w:t>
            </w:r>
          </w:p>
          <w:p w:rsidR="00352026" w:rsidRDefault="00E3364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In Dallas, I worked as </w:t>
            </w:r>
            <w:r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>Assistant</w:t>
            </w:r>
            <w:r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>Foreign Editor</w:t>
            </w:r>
            <w:r w:rsidR="00352026">
              <w:rPr>
                <w:rFonts w:ascii="Arial" w:hAnsi="Arial" w:cs="Arial"/>
                <w:sz w:val="24"/>
                <w:szCs w:val="24"/>
                <w:lang w:val="en"/>
              </w:rPr>
              <w:t xml:space="preserve">, an </w:t>
            </w:r>
            <w:r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>Assistant National/D.C. Editor</w:t>
            </w:r>
            <w:r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and </w:t>
            </w:r>
            <w:r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>Copy Editor</w:t>
            </w:r>
            <w:r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spanning 13 years of service</w:t>
            </w:r>
            <w:r w:rsidR="00CD7F1E" w:rsidRPr="00600874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  <w:r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600874" w:rsidRP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I was also the </w:t>
            </w:r>
            <w:r w:rsidR="00600874" w:rsidRPr="00600874">
              <w:rPr>
                <w:rFonts w:ascii="Arial" w:hAnsi="Arial" w:cs="Arial"/>
                <w:b/>
                <w:sz w:val="24"/>
                <w:szCs w:val="24"/>
                <w:lang w:val="en"/>
              </w:rPr>
              <w:t>National and D.C. Wires Editor on 9/11</w:t>
            </w:r>
            <w:r w:rsid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and an Interim </w:t>
            </w:r>
            <w:r w:rsidR="00600874" w:rsidRPr="00352026">
              <w:rPr>
                <w:rFonts w:ascii="Arial" w:hAnsi="Arial" w:cs="Arial"/>
                <w:b/>
                <w:sz w:val="24"/>
                <w:szCs w:val="24"/>
                <w:lang w:val="en"/>
              </w:rPr>
              <w:t>National Editor</w:t>
            </w:r>
            <w:r w:rsidR="00600874">
              <w:rPr>
                <w:rFonts w:ascii="Arial" w:hAnsi="Arial" w:cs="Arial"/>
                <w:sz w:val="24"/>
                <w:szCs w:val="24"/>
                <w:lang w:val="en"/>
              </w:rPr>
              <w:t xml:space="preserve"> in Miami.</w:t>
            </w:r>
          </w:p>
          <w:p w:rsidR="007D5D91" w:rsidRPr="00352026" w:rsidRDefault="00873A4D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I possess scheduling and section-planning ability and have always thrived in a team environment. To that point at the DMN, I was chosen for a select group that created the prototype in four days for a new spinoff tabloid publication that drove a competitor out of the marketplace. </w:t>
            </w:r>
          </w:p>
          <w:p w:rsidR="009F5F0C" w:rsidRDefault="00E51E14">
            <w:pPr>
              <w:pStyle w:val="Section"/>
            </w:pPr>
            <w:r>
              <w:lastRenderedPageBreak/>
              <w:t>Education</w:t>
            </w:r>
          </w:p>
          <w:p w:rsidR="009F5F0C" w:rsidRDefault="00C85DF8">
            <w:pPr>
              <w:pStyle w:val="Subsection"/>
            </w:pPr>
            <w:r>
              <w:t>Penn State University</w:t>
            </w:r>
          </w:p>
          <w:p w:rsidR="009F5F0C" w:rsidRDefault="00C85DF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May, 1984</w:t>
            </w:r>
          </w:p>
          <w:p w:rsidR="009F5F0C" w:rsidRDefault="00C85DF8">
            <w:pPr>
              <w:pStyle w:val="ListBullet"/>
              <w:numPr>
                <w:ilvl w:val="0"/>
                <w:numId w:val="0"/>
              </w:numPr>
            </w:pPr>
            <w:r>
              <w:t>B.A. Journalism with Business minor</w:t>
            </w:r>
          </w:p>
          <w:p w:rsidR="009F5F0C" w:rsidRDefault="00E51E14">
            <w:pPr>
              <w:pStyle w:val="Section"/>
            </w:pPr>
            <w:r>
              <w:t>experience</w:t>
            </w:r>
          </w:p>
          <w:p w:rsidR="009F5F0C" w:rsidRDefault="00C85DF8">
            <w:pPr>
              <w:pStyle w:val="Subsection"/>
              <w:rPr>
                <w:color w:val="auto"/>
                <w:spacing w:val="0"/>
                <w:sz w:val="23"/>
              </w:rPr>
            </w:pPr>
            <w:r>
              <w:rPr>
                <w:b w:val="0"/>
              </w:rPr>
              <w:t xml:space="preserve">News </w:t>
            </w:r>
            <w:proofErr w:type="spellStart"/>
            <w:r>
              <w:rPr>
                <w:b w:val="0"/>
              </w:rPr>
              <w:t>Editor</w:t>
            </w:r>
            <w:r w:rsidR="00E51E14">
              <w:t>|</w:t>
            </w:r>
            <w:sdt>
              <w:sdtPr>
                <w:id w:val="326177524"/>
                <w:placeholder>
                  <w:docPart w:val="8CDF1E0411C2440E900B409D3DDCD6B2"/>
                </w:placeholder>
              </w:sdtPr>
              <w:sdtEndPr/>
              <w:sdtContent>
                <w:r>
                  <w:t>The</w:t>
                </w:r>
                <w:proofErr w:type="spellEnd"/>
                <w:r>
                  <w:t xml:space="preserve"> Nevada Appeal</w:t>
                </w:r>
              </w:sdtContent>
            </w:sdt>
          </w:p>
          <w:p w:rsidR="009F5F0C" w:rsidRDefault="00C85DF8">
            <w:r>
              <w:t>November 2011</w:t>
            </w:r>
            <w:r w:rsidR="00E51E14">
              <w:t xml:space="preserve"> </w:t>
            </w:r>
            <w:r>
              <w:t>–</w:t>
            </w:r>
            <w:r w:rsidR="00E51E14">
              <w:t xml:space="preserve"> </w:t>
            </w:r>
            <w:r>
              <w:t>September 2012</w:t>
            </w:r>
          </w:p>
          <w:p w:rsidR="009F5F0C" w:rsidRDefault="004C1387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Granted creative control of the newspaper, </w:t>
            </w:r>
            <w:r w:rsidRPr="004C1387">
              <w:rPr>
                <w:rFonts w:ascii="Arial" w:hAnsi="Arial" w:cs="Arial"/>
                <w:lang w:val="en"/>
              </w:rPr>
              <w:t>I produce</w:t>
            </w:r>
            <w:r>
              <w:rPr>
                <w:rFonts w:ascii="Arial" w:hAnsi="Arial" w:cs="Arial"/>
                <w:lang w:val="en"/>
              </w:rPr>
              <w:t>d</w:t>
            </w:r>
            <w:r w:rsidRPr="004C1387">
              <w:rPr>
                <w:rFonts w:ascii="Arial" w:hAnsi="Arial" w:cs="Arial"/>
                <w:lang w:val="en"/>
              </w:rPr>
              <w:t xml:space="preserve"> u</w:t>
            </w:r>
            <w:r>
              <w:rPr>
                <w:rFonts w:ascii="Arial" w:hAnsi="Arial" w:cs="Arial"/>
                <w:lang w:val="en"/>
              </w:rPr>
              <w:t>n</w:t>
            </w:r>
            <w:r w:rsidR="00E2148F">
              <w:rPr>
                <w:rFonts w:ascii="Arial" w:hAnsi="Arial" w:cs="Arial"/>
                <w:lang w:val="en"/>
              </w:rPr>
              <w:t>ique, award-winning content for print and web while planning</w:t>
            </w:r>
            <w:r>
              <w:rPr>
                <w:rFonts w:ascii="Arial" w:hAnsi="Arial" w:cs="Arial"/>
                <w:lang w:val="en"/>
              </w:rPr>
              <w:t xml:space="preserve"> stories, photos and sections </w:t>
            </w:r>
            <w:r w:rsidR="00E2148F">
              <w:rPr>
                <w:rFonts w:ascii="Arial" w:hAnsi="Arial" w:cs="Arial"/>
                <w:lang w:val="en"/>
              </w:rPr>
              <w:t>and</w:t>
            </w:r>
            <w:r>
              <w:rPr>
                <w:rFonts w:ascii="Arial" w:hAnsi="Arial" w:cs="Arial"/>
                <w:lang w:val="en"/>
              </w:rPr>
              <w:t xml:space="preserve"> supervising a staff of photographers, writers and page designers</w:t>
            </w:r>
            <w:r w:rsidRPr="004C1387">
              <w:rPr>
                <w:rFonts w:ascii="Arial" w:hAnsi="Arial" w:cs="Arial"/>
                <w:lang w:val="en"/>
              </w:rPr>
              <w:t>.</w:t>
            </w:r>
            <w:r w:rsidR="002C5E3D">
              <w:rPr>
                <w:rFonts w:ascii="Arial" w:hAnsi="Arial" w:cs="Arial"/>
                <w:lang w:val="en"/>
              </w:rPr>
              <w:t xml:space="preserve"> </w:t>
            </w:r>
            <w:r w:rsidR="00CD7F1E">
              <w:rPr>
                <w:rFonts w:ascii="Arial" w:hAnsi="Arial" w:cs="Arial"/>
                <w:lang w:val="en"/>
              </w:rPr>
              <w:t>I continued to write</w:t>
            </w:r>
            <w:r w:rsidR="005835D1">
              <w:rPr>
                <w:rFonts w:ascii="Arial" w:hAnsi="Arial" w:cs="Arial"/>
                <w:lang w:val="en"/>
              </w:rPr>
              <w:t xml:space="preserve"> my own stories and led by example.</w:t>
            </w:r>
            <w:r w:rsidR="00FF6316">
              <w:rPr>
                <w:rFonts w:ascii="Arial" w:hAnsi="Arial" w:cs="Arial"/>
                <w:lang w:val="en"/>
              </w:rPr>
              <w:t xml:space="preserve"> </w:t>
            </w:r>
            <w:r w:rsidR="00CC2EB9">
              <w:rPr>
                <w:rFonts w:ascii="Arial" w:hAnsi="Arial" w:cs="Arial"/>
                <w:lang w:val="en"/>
              </w:rPr>
              <w:t>I handled schedules and mentored young reporters, helping them to find their writing niches and correct beats so they could grow, not go.</w:t>
            </w:r>
          </w:p>
          <w:p w:rsidR="00235A6C" w:rsidRDefault="00235A6C" w:rsidP="00235A6C">
            <w:pPr>
              <w:pStyle w:val="Section"/>
            </w:pPr>
            <w:r>
              <w:t>experience</w:t>
            </w:r>
          </w:p>
          <w:p w:rsidR="00235A6C" w:rsidRDefault="00235A6C" w:rsidP="00235A6C">
            <w:pPr>
              <w:pStyle w:val="Subsection"/>
              <w:rPr>
                <w:color w:val="auto"/>
                <w:spacing w:val="0"/>
                <w:sz w:val="23"/>
              </w:rPr>
            </w:pPr>
            <w:r>
              <w:rPr>
                <w:b w:val="0"/>
              </w:rPr>
              <w:t xml:space="preserve">Copy Editor/Page </w:t>
            </w:r>
            <w:proofErr w:type="spellStart"/>
            <w:r>
              <w:rPr>
                <w:b w:val="0"/>
              </w:rPr>
              <w:t>Designer</w:t>
            </w:r>
            <w:r>
              <w:t>|</w:t>
            </w:r>
            <w:sdt>
              <w:sdtPr>
                <w:id w:val="1948036231"/>
                <w:placeholder>
                  <w:docPart w:val="1481121F9E2B4D569D0A905016DC83CF"/>
                </w:placeholder>
              </w:sdtPr>
              <w:sdtEndPr/>
              <w:sdtContent>
                <w:r>
                  <w:t>Easton</w:t>
                </w:r>
                <w:proofErr w:type="spellEnd"/>
                <w:r>
                  <w:t xml:space="preserve"> Express-Times</w:t>
                </w:r>
              </w:sdtContent>
            </w:sdt>
          </w:p>
          <w:p w:rsidR="00235A6C" w:rsidRDefault="00235A6C" w:rsidP="00235A6C">
            <w:r>
              <w:t>July 2010 – October 2011</w:t>
            </w:r>
          </w:p>
          <w:p w:rsidR="00235A6C" w:rsidRDefault="00C95D67" w:rsidP="00235A6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My tenure in Pennsylvania was marked by intensive Quark pagination and photo editing under a demanding nightly deadline schedule</w:t>
            </w:r>
            <w:r w:rsidR="00235A6C">
              <w:rPr>
                <w:rFonts w:ascii="Arial" w:hAnsi="Arial" w:cs="Arial"/>
                <w:lang w:val="en"/>
              </w:rPr>
              <w:t>.</w:t>
            </w:r>
            <w:r w:rsidR="00374D27">
              <w:rPr>
                <w:rFonts w:ascii="Arial" w:hAnsi="Arial" w:cs="Arial"/>
                <w:lang w:val="en"/>
              </w:rPr>
              <w:t xml:space="preserve"> My main section beats were National/Foreign and Politics.</w:t>
            </w:r>
          </w:p>
          <w:p w:rsidR="00235A6C" w:rsidRDefault="00C95D67" w:rsidP="00235A6C">
            <w:pPr>
              <w:pStyle w:val="Subsection"/>
              <w:rPr>
                <w:color w:val="auto"/>
                <w:spacing w:val="0"/>
                <w:sz w:val="23"/>
              </w:rPr>
            </w:pPr>
            <w:r>
              <w:rPr>
                <w:b w:val="0"/>
              </w:rPr>
              <w:t xml:space="preserve">Copy Editor, Assistant Foreign </w:t>
            </w:r>
            <w:proofErr w:type="spellStart"/>
            <w:r>
              <w:rPr>
                <w:b w:val="0"/>
              </w:rPr>
              <w:t>Editor</w:t>
            </w:r>
            <w:r w:rsidR="00235A6C">
              <w:t>|</w:t>
            </w:r>
            <w:sdt>
              <w:sdtPr>
                <w:id w:val="-747808155"/>
                <w:placeholder>
                  <w:docPart w:val="9122F06A28524EC984B291E676585DCF"/>
                </w:placeholder>
              </w:sdtPr>
              <w:sdtEndPr/>
              <w:sdtContent>
                <w:r>
                  <w:t>Dallas</w:t>
                </w:r>
                <w:proofErr w:type="spellEnd"/>
                <w:r>
                  <w:t xml:space="preserve"> Morning News</w:t>
                </w:r>
              </w:sdtContent>
            </w:sdt>
          </w:p>
          <w:p w:rsidR="00235A6C" w:rsidRDefault="00C95D67" w:rsidP="00235A6C">
            <w:r>
              <w:t>February 1997</w:t>
            </w:r>
            <w:r w:rsidR="00235A6C">
              <w:t xml:space="preserve"> – </w:t>
            </w:r>
            <w:r>
              <w:t>March</w:t>
            </w:r>
            <w:r w:rsidR="00235A6C">
              <w:t xml:space="preserve"> </w:t>
            </w:r>
            <w:r>
              <w:t>2010</w:t>
            </w:r>
          </w:p>
          <w:p w:rsidR="00235A6C" w:rsidRDefault="00C95D67" w:rsidP="00235A6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Copy editor, headline writer, slot editor, deputy copy desk chief, wires/rewrite editor and a</w:t>
            </w:r>
            <w:r w:rsidR="00375FAC">
              <w:rPr>
                <w:rFonts w:ascii="Arial" w:hAnsi="Arial" w:cs="Arial"/>
                <w:lang w:val="en"/>
              </w:rPr>
              <w:t>ssistant foreign ed</w:t>
            </w:r>
            <w:r w:rsidR="00CD7F1E">
              <w:rPr>
                <w:rFonts w:ascii="Arial" w:hAnsi="Arial" w:cs="Arial"/>
                <w:lang w:val="en"/>
              </w:rPr>
              <w:t>itor. I was part of a select team that created a free-standing tabloid publication in only four days.</w:t>
            </w:r>
            <w:r w:rsidR="005321EA">
              <w:rPr>
                <w:rFonts w:ascii="Arial" w:hAnsi="Arial" w:cs="Arial"/>
                <w:lang w:val="en"/>
              </w:rPr>
              <w:t xml:space="preserve"> If rewrite editors received bylines, I’d need a Pod to hold them all from my tenure in Dallas. </w:t>
            </w:r>
          </w:p>
          <w:p w:rsidR="00235A6C" w:rsidRDefault="00D95A22" w:rsidP="00235A6C">
            <w:pPr>
              <w:pStyle w:val="Subsection"/>
              <w:rPr>
                <w:color w:val="auto"/>
                <w:spacing w:val="0"/>
                <w:sz w:val="23"/>
              </w:rPr>
            </w:pPr>
            <w:r>
              <w:rPr>
                <w:b w:val="0"/>
              </w:rPr>
              <w:t xml:space="preserve">Copy </w:t>
            </w:r>
            <w:r w:rsidR="00235A6C">
              <w:rPr>
                <w:b w:val="0"/>
              </w:rPr>
              <w:t>Editor</w:t>
            </w:r>
            <w:r>
              <w:rPr>
                <w:b w:val="0"/>
              </w:rPr>
              <w:t xml:space="preserve">/Page </w:t>
            </w:r>
            <w:proofErr w:type="spellStart"/>
            <w:r>
              <w:rPr>
                <w:b w:val="0"/>
              </w:rPr>
              <w:t>Designer</w:t>
            </w:r>
            <w:r w:rsidR="00235A6C">
              <w:t>|</w:t>
            </w:r>
            <w:sdt>
              <w:sdtPr>
                <w:id w:val="1466395022"/>
                <w:placeholder>
                  <w:docPart w:val="DBEAC36E804C43E59F45BF4A8CED7877"/>
                </w:placeholder>
              </w:sdtPr>
              <w:sdtEndPr/>
              <w:sdtContent>
                <w:r>
                  <w:t>The</w:t>
                </w:r>
                <w:proofErr w:type="spellEnd"/>
                <w:r>
                  <w:t xml:space="preserve"> Miami Herald</w:t>
                </w:r>
              </w:sdtContent>
            </w:sdt>
          </w:p>
          <w:p w:rsidR="00235A6C" w:rsidRDefault="00D95A22" w:rsidP="00235A6C">
            <w:r>
              <w:t>April  1996</w:t>
            </w:r>
            <w:r w:rsidR="00235A6C">
              <w:t xml:space="preserve"> – </w:t>
            </w:r>
            <w:r>
              <w:t>January1997</w:t>
            </w:r>
          </w:p>
          <w:p w:rsidR="00E2148F" w:rsidRDefault="00D95A2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"Stop the presses!" </w:t>
            </w:r>
            <w:r>
              <w:rPr>
                <w:rFonts w:ascii="Arial" w:hAnsi="Arial" w:cs="Arial"/>
                <w:lang w:val="en"/>
              </w:rPr>
              <w:br/>
              <w:t xml:space="preserve">In July '96, one page designer and I did just that when the Olympic Bombing story broke after midnight EST. Also in Miami, I filled in as </w:t>
            </w:r>
            <w:r>
              <w:rPr>
                <w:rFonts w:ascii="Arial" w:hAnsi="Arial" w:cs="Arial"/>
                <w:lang w:val="en"/>
              </w:rPr>
              <w:lastRenderedPageBreak/>
              <w:t>National Editor as part of a regular rotation, editing the l</w:t>
            </w:r>
            <w:r w:rsidR="00FC1665">
              <w:rPr>
                <w:rFonts w:ascii="Arial" w:hAnsi="Arial" w:cs="Arial"/>
                <w:lang w:val="en"/>
              </w:rPr>
              <w:t>ikes of Dave Barry and Carl Hiaasen</w:t>
            </w:r>
            <w:r>
              <w:rPr>
                <w:rFonts w:ascii="Arial" w:hAnsi="Arial" w:cs="Arial"/>
                <w:lang w:val="en"/>
              </w:rPr>
              <w:t>. I was a leader on the copy desk, as well.</w:t>
            </w:r>
            <w:r w:rsidR="00374D27">
              <w:rPr>
                <w:rFonts w:ascii="Arial" w:hAnsi="Arial" w:cs="Arial"/>
                <w:lang w:val="en"/>
              </w:rPr>
              <w:t xml:space="preserve"> My skills as a writer editor propelled me in the most creative and talent-laden newsroom in which I have ever labored.</w:t>
            </w:r>
          </w:p>
          <w:p w:rsidR="00352026" w:rsidRDefault="00352026" w:rsidP="00352026">
            <w:pPr>
              <w:pStyle w:val="Subsection"/>
              <w:rPr>
                <w:color w:val="auto"/>
                <w:spacing w:val="0"/>
                <w:sz w:val="23"/>
              </w:rPr>
            </w:pPr>
            <w:r>
              <w:rPr>
                <w:b w:val="0"/>
              </w:rPr>
              <w:t xml:space="preserve">Copy Editor/Page </w:t>
            </w:r>
            <w:proofErr w:type="spellStart"/>
            <w:r>
              <w:rPr>
                <w:b w:val="0"/>
              </w:rPr>
              <w:t>Designer</w:t>
            </w:r>
            <w:r>
              <w:t>|</w:t>
            </w:r>
            <w:sdt>
              <w:sdtPr>
                <w:id w:val="1292174508"/>
                <w:placeholder>
                  <w:docPart w:val="0FFB66628ABB48A79C4DDF98AF64B3FC"/>
                </w:placeholder>
              </w:sdtPr>
              <w:sdtEndPr/>
              <w:sdtContent>
                <w:r w:rsidR="00B24DB1">
                  <w:t>South</w:t>
                </w:r>
                <w:proofErr w:type="spellEnd"/>
                <w:r w:rsidR="00B24DB1">
                  <w:t xml:space="preserve"> Florida Sun-Sentinel</w:t>
                </w:r>
              </w:sdtContent>
            </w:sdt>
          </w:p>
          <w:p w:rsidR="00352026" w:rsidRDefault="00B24DB1" w:rsidP="00352026">
            <w:pPr>
              <w:pStyle w:val="ListBullet"/>
              <w:numPr>
                <w:ilvl w:val="0"/>
                <w:numId w:val="0"/>
              </w:numPr>
            </w:pPr>
            <w:r>
              <w:t>November 1987</w:t>
            </w:r>
            <w:r w:rsidR="00352026">
              <w:t xml:space="preserve"> – </w:t>
            </w:r>
            <w:r>
              <w:t>March 1996</w:t>
            </w:r>
          </w:p>
          <w:p w:rsidR="00352026" w:rsidRDefault="00390706" w:rsidP="00352026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B</w:t>
            </w:r>
            <w:r w:rsidR="00B24DB1">
              <w:rPr>
                <w:rFonts w:ascii="Arial" w:hAnsi="Arial" w:cs="Arial"/>
                <w:lang w:val="en"/>
              </w:rPr>
              <w:t>egan as a sports copy editor and worked my way up to slot editor and designer roles on the news and business desks.</w:t>
            </w:r>
          </w:p>
          <w:p w:rsidR="00B24DB1" w:rsidRDefault="00B24DB1" w:rsidP="00B24DB1">
            <w:pPr>
              <w:pStyle w:val="Subsection"/>
              <w:rPr>
                <w:color w:val="auto"/>
                <w:spacing w:val="0"/>
                <w:sz w:val="23"/>
              </w:rPr>
            </w:pPr>
            <w:r>
              <w:rPr>
                <w:b w:val="0"/>
              </w:rPr>
              <w:t xml:space="preserve">Copy Editor/Page </w:t>
            </w:r>
            <w:proofErr w:type="spellStart"/>
            <w:r>
              <w:rPr>
                <w:b w:val="0"/>
              </w:rPr>
              <w:t>Designer</w:t>
            </w:r>
            <w:r>
              <w:t>|</w:t>
            </w:r>
            <w:sdt>
              <w:sdtPr>
                <w:id w:val="695671071"/>
                <w:placeholder>
                  <w:docPart w:val="0974B917A01E48B484EB66AE85C9D5A0"/>
                </w:placeholder>
              </w:sdtPr>
              <w:sdtEndPr/>
              <w:sdtContent>
                <w:r>
                  <w:t>Florida</w:t>
                </w:r>
                <w:proofErr w:type="spellEnd"/>
                <w:r>
                  <w:t xml:space="preserve"> Today</w:t>
                </w:r>
              </w:sdtContent>
            </w:sdt>
          </w:p>
          <w:p w:rsidR="00B24DB1" w:rsidRDefault="00390706" w:rsidP="00B24DB1">
            <w:pPr>
              <w:pStyle w:val="ListBullet"/>
              <w:numPr>
                <w:ilvl w:val="0"/>
                <w:numId w:val="0"/>
              </w:numPr>
            </w:pPr>
            <w:r>
              <w:t>August 1986</w:t>
            </w:r>
            <w:r w:rsidR="00B24DB1">
              <w:t xml:space="preserve"> – </w:t>
            </w:r>
            <w:r>
              <w:t>November 1987</w:t>
            </w:r>
          </w:p>
          <w:p w:rsidR="00390706" w:rsidRDefault="00390706" w:rsidP="00B24DB1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Performed editing and design duties on early pagination system.</w:t>
            </w:r>
          </w:p>
          <w:p w:rsidR="00390706" w:rsidRDefault="00390706" w:rsidP="00390706">
            <w:pPr>
              <w:pStyle w:val="Subsection"/>
              <w:rPr>
                <w:color w:val="auto"/>
                <w:spacing w:val="0"/>
                <w:sz w:val="23"/>
              </w:rPr>
            </w:pPr>
            <w:proofErr w:type="spellStart"/>
            <w:r>
              <w:t>Reporter|</w:t>
            </w:r>
            <w:sdt>
              <w:sdtPr>
                <w:id w:val="-2077436415"/>
                <w:placeholder>
                  <w:docPart w:val="3089ED872D854B98A9121F5278467448"/>
                </w:placeholder>
              </w:sdtPr>
              <w:sdtEndPr/>
              <w:sdtContent>
                <w:r>
                  <w:t>Courier-News</w:t>
                </w:r>
                <w:proofErr w:type="spellEnd"/>
              </w:sdtContent>
            </w:sdt>
          </w:p>
          <w:p w:rsidR="00390706" w:rsidRDefault="00390706" w:rsidP="00390706">
            <w:pPr>
              <w:pStyle w:val="ListBullet"/>
              <w:numPr>
                <w:ilvl w:val="0"/>
                <w:numId w:val="0"/>
              </w:numPr>
            </w:pPr>
            <w:r>
              <w:t>September 1984 – August 1986</w:t>
            </w:r>
          </w:p>
          <w:p w:rsidR="005A09AF" w:rsidRDefault="00390706" w:rsidP="005A09A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As a general-assignment reporter in Central New Jersey, I covered everything from planning board meetings to New York Jets football.</w:t>
            </w:r>
          </w:p>
          <w:p w:rsidR="005A09AF" w:rsidRDefault="005A09AF" w:rsidP="005A09AF">
            <w:pPr>
              <w:pStyle w:val="Subsection"/>
              <w:rPr>
                <w:color w:val="auto"/>
                <w:spacing w:val="0"/>
                <w:sz w:val="23"/>
              </w:rPr>
            </w:pPr>
            <w:r>
              <w:t>Personal:</w:t>
            </w:r>
          </w:p>
          <w:p w:rsidR="00B24DB1" w:rsidRDefault="005A09AF" w:rsidP="00352026">
            <w:pPr>
              <w:pStyle w:val="ListBullet"/>
              <w:numPr>
                <w:ilvl w:val="0"/>
                <w:numId w:val="0"/>
              </w:numPr>
            </w:pPr>
            <w:r>
              <w:rPr>
                <w:rFonts w:ascii="Arial" w:hAnsi="Arial" w:cs="Arial"/>
                <w:lang w:val="en"/>
              </w:rPr>
              <w:t>Born in Ne</w:t>
            </w:r>
            <w:r w:rsidR="005321EA">
              <w:rPr>
                <w:rFonts w:ascii="Arial" w:hAnsi="Arial" w:cs="Arial"/>
                <w:lang w:val="en"/>
              </w:rPr>
              <w:t>w Brunswick, N.J. Wife Regina; s</w:t>
            </w:r>
            <w:r>
              <w:rPr>
                <w:rFonts w:ascii="Arial" w:hAnsi="Arial" w:cs="Arial"/>
                <w:lang w:val="en"/>
              </w:rPr>
              <w:t>on Nathaniel. Interests include sports and music, including my o</w:t>
            </w:r>
            <w:r w:rsidR="00D01BDB">
              <w:rPr>
                <w:rFonts w:ascii="Arial" w:hAnsi="Arial" w:cs="Arial"/>
                <w:lang w:val="en"/>
              </w:rPr>
              <w:t>wn original songs</w:t>
            </w:r>
            <w:r w:rsidR="00D229AF">
              <w:rPr>
                <w:rFonts w:ascii="Arial" w:hAnsi="Arial" w:cs="Arial"/>
                <w:lang w:val="en"/>
              </w:rPr>
              <w:t>.</w:t>
            </w:r>
            <w:r w:rsidR="00D01BDB">
              <w:rPr>
                <w:rFonts w:ascii="Arial" w:hAnsi="Arial" w:cs="Arial"/>
                <w:lang w:val="en"/>
              </w:rPr>
              <w:t xml:space="preserve"> I’m a founding father of the American Copy Editors Society (ACES).</w:t>
            </w:r>
          </w:p>
          <w:p w:rsidR="009F5F0C" w:rsidRDefault="00D95A22">
            <w:pPr>
              <w:pStyle w:val="Section"/>
            </w:pPr>
            <w:r>
              <w:t>Awards</w:t>
            </w:r>
          </w:p>
          <w:p w:rsidR="009F5F0C" w:rsidRPr="00D95A22" w:rsidRDefault="00D95A22" w:rsidP="00D95A22">
            <w:pPr>
              <w:pStyle w:val="ListBullet"/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en" w:eastAsia="en-US"/>
              </w:rPr>
              <w:t xml:space="preserve">Nevada 2012: </w:t>
            </w:r>
            <w:r w:rsidRPr="00D95A22">
              <w:rPr>
                <w:rFonts w:ascii="Arial" w:eastAsia="Times New Roman" w:hAnsi="Arial" w:cs="Arial"/>
                <w:bCs/>
                <w:szCs w:val="24"/>
                <w:lang w:val="en" w:eastAsia="en-US"/>
              </w:rPr>
              <w:t>1st Place General Excellence (Best Paper); Best Page Designer (2nd Place); Best Overall Des</w:t>
            </w:r>
            <w:r w:rsidR="00D01BDB">
              <w:rPr>
                <w:rFonts w:ascii="Arial" w:eastAsia="Times New Roman" w:hAnsi="Arial" w:cs="Arial"/>
                <w:bCs/>
                <w:szCs w:val="24"/>
                <w:lang w:val="en" w:eastAsia="en-US"/>
              </w:rPr>
              <w:t>ign; Best Page One Design</w:t>
            </w:r>
            <w:r w:rsidRPr="00D95A22">
              <w:rPr>
                <w:rFonts w:ascii="Arial" w:eastAsia="Times New Roman" w:hAnsi="Arial" w:cs="Arial"/>
                <w:bCs/>
                <w:szCs w:val="24"/>
                <w:lang w:val="en" w:eastAsia="en-US"/>
              </w:rPr>
              <w:t>; Best Headlines (2nd Place).</w:t>
            </w:r>
          </w:p>
          <w:p w:rsidR="00D95A22" w:rsidRDefault="00424BAA" w:rsidP="00D95A22">
            <w:pPr>
              <w:pStyle w:val="ListBullet"/>
              <w:rPr>
                <w:rFonts w:ascii="Arial" w:hAnsi="Arial" w:cs="Arial"/>
              </w:rPr>
            </w:pPr>
            <w:r w:rsidRPr="002A2352">
              <w:rPr>
                <w:rFonts w:ascii="Arial" w:hAnsi="Arial" w:cs="Arial"/>
                <w:b/>
              </w:rPr>
              <w:t>2011:</w:t>
            </w:r>
            <w:r w:rsidRPr="002A2352">
              <w:rPr>
                <w:rFonts w:ascii="Arial" w:hAnsi="Arial" w:cs="Arial"/>
              </w:rPr>
              <w:t xml:space="preserve"> Third Place Best Headlines, New Jersey Press Association.</w:t>
            </w:r>
          </w:p>
          <w:p w:rsidR="00505A5E" w:rsidRDefault="00505A5E" w:rsidP="00D95A22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2003:</w:t>
            </w:r>
            <w:r>
              <w:rPr>
                <w:rFonts w:ascii="Arial" w:hAnsi="Arial" w:cs="Arial"/>
              </w:rPr>
              <w:t xml:space="preserve"> Second Place Best Headlines, APME of Texas.</w:t>
            </w:r>
          </w:p>
          <w:p w:rsidR="00505A5E" w:rsidRDefault="00505A5E" w:rsidP="00D95A22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2001:</w:t>
            </w:r>
            <w:r>
              <w:rPr>
                <w:rFonts w:ascii="Arial" w:hAnsi="Arial" w:cs="Arial"/>
              </w:rPr>
              <w:t xml:space="preserve"> First Place Best Headlines, APME of Texas.</w:t>
            </w:r>
          </w:p>
          <w:p w:rsidR="00505A5E" w:rsidRDefault="00505A5E" w:rsidP="00D95A22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1995:</w:t>
            </w:r>
            <w:r>
              <w:rPr>
                <w:rFonts w:ascii="Arial" w:hAnsi="Arial" w:cs="Arial"/>
              </w:rPr>
              <w:t xml:space="preserve"> Readers’ Choice Best Headline, South Florida readers.</w:t>
            </w:r>
          </w:p>
          <w:p w:rsidR="008451C5" w:rsidRPr="008451C5" w:rsidRDefault="0094723F" w:rsidP="008451C5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1986: </w:t>
            </w:r>
            <w:r w:rsidRPr="0094723F">
              <w:rPr>
                <w:rFonts w:ascii="Arial" w:hAnsi="Arial" w:cs="Arial"/>
              </w:rPr>
              <w:t>Honorable Mention for Reporting from the Society of Professional Journalists as a staff writer for the Cou</w:t>
            </w:r>
            <w:r w:rsidR="008451C5">
              <w:rPr>
                <w:rFonts w:ascii="Arial" w:hAnsi="Arial" w:cs="Arial"/>
              </w:rPr>
              <w:t>rier-News in Central New Jersey.</w:t>
            </w:r>
          </w:p>
          <w:p w:rsidR="009F5F0C" w:rsidRDefault="009F5F0C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9F5F0C" w:rsidRDefault="009F5F0C">
      <w:pPr>
        <w:spacing w:after="200" w:line="276" w:lineRule="auto"/>
      </w:pPr>
    </w:p>
    <w:sectPr w:rsidR="009F5F0C" w:rsidSect="00A7746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D0" w:rsidRDefault="00CD3AD0">
      <w:pPr>
        <w:spacing w:after="0" w:line="240" w:lineRule="auto"/>
      </w:pPr>
      <w:r>
        <w:separator/>
      </w:r>
    </w:p>
  </w:endnote>
  <w:endnote w:type="continuationSeparator" w:id="0">
    <w:p w:rsidR="00CD3AD0" w:rsidRDefault="00CD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0C" w:rsidRDefault="009F5F0C"/>
  <w:p w:rsidR="009F5F0C" w:rsidRDefault="00E51E14">
    <w:pPr>
      <w:pStyle w:val="FooterEven"/>
    </w:pPr>
    <w:r>
      <w:t xml:space="preserve">Page </w:t>
    </w:r>
    <w:r w:rsidR="009767D9">
      <w:fldChar w:fldCharType="begin"/>
    </w:r>
    <w:r w:rsidR="009767D9">
      <w:instrText xml:space="preserve"> PAGE   \* MERGEFORMAT </w:instrText>
    </w:r>
    <w:r w:rsidR="009767D9">
      <w:fldChar w:fldCharType="separate"/>
    </w:r>
    <w:r>
      <w:rPr>
        <w:noProof/>
        <w:sz w:val="24"/>
        <w:szCs w:val="24"/>
      </w:rPr>
      <w:t>2</w:t>
    </w:r>
    <w:r w:rsidR="009767D9">
      <w:rPr>
        <w:noProof/>
        <w:sz w:val="24"/>
        <w:szCs w:val="24"/>
      </w:rPr>
      <w:fldChar w:fldCharType="end"/>
    </w:r>
  </w:p>
  <w:p w:rsidR="009F5F0C" w:rsidRDefault="009F5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0C" w:rsidRDefault="009F5F0C"/>
  <w:p w:rsidR="009F5F0C" w:rsidRDefault="00E51E14">
    <w:pPr>
      <w:pStyle w:val="FooterOdd"/>
    </w:pPr>
    <w:r>
      <w:t xml:space="preserve">Page </w:t>
    </w:r>
    <w:r w:rsidR="009767D9">
      <w:fldChar w:fldCharType="begin"/>
    </w:r>
    <w:r w:rsidR="009767D9">
      <w:instrText xml:space="preserve"> PAGE   \* MERGEFORMAT </w:instrText>
    </w:r>
    <w:r w:rsidR="009767D9">
      <w:fldChar w:fldCharType="separate"/>
    </w:r>
    <w:r w:rsidR="00BE5B65" w:rsidRPr="00BE5B65">
      <w:rPr>
        <w:noProof/>
        <w:sz w:val="24"/>
        <w:szCs w:val="24"/>
      </w:rPr>
      <w:t>4</w:t>
    </w:r>
    <w:r w:rsidR="009767D9">
      <w:rPr>
        <w:noProof/>
        <w:sz w:val="24"/>
        <w:szCs w:val="24"/>
      </w:rPr>
      <w:fldChar w:fldCharType="end"/>
    </w:r>
  </w:p>
  <w:p w:rsidR="009F5F0C" w:rsidRDefault="009F5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D0" w:rsidRDefault="00CD3AD0">
      <w:pPr>
        <w:spacing w:after="0" w:line="240" w:lineRule="auto"/>
      </w:pPr>
      <w:r>
        <w:separator/>
      </w:r>
    </w:p>
  </w:footnote>
  <w:footnote w:type="continuationSeparator" w:id="0">
    <w:p w:rsidR="00CD3AD0" w:rsidRDefault="00CD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F5F0C" w:rsidRDefault="00BF3C3F">
        <w:pPr>
          <w:pStyle w:val="HeaderEven"/>
        </w:pPr>
        <w:r>
          <w:t>John R. Kelly</w:t>
        </w:r>
      </w:p>
    </w:sdtContent>
  </w:sdt>
  <w:p w:rsidR="009F5F0C" w:rsidRDefault="009F5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F5F0C" w:rsidRDefault="00BF3C3F">
        <w:pPr>
          <w:pStyle w:val="HeaderOdd"/>
        </w:pPr>
        <w:r>
          <w:t>John R. Kelly</w:t>
        </w:r>
      </w:p>
    </w:sdtContent>
  </w:sdt>
  <w:p w:rsidR="009F5F0C" w:rsidRDefault="009F5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3F"/>
    <w:rsid w:val="000C27C4"/>
    <w:rsid w:val="00102E33"/>
    <w:rsid w:val="00176EBD"/>
    <w:rsid w:val="001B361E"/>
    <w:rsid w:val="001D38A6"/>
    <w:rsid w:val="00235A6C"/>
    <w:rsid w:val="002A2352"/>
    <w:rsid w:val="002C5E3D"/>
    <w:rsid w:val="00330D63"/>
    <w:rsid w:val="00352026"/>
    <w:rsid w:val="00374D27"/>
    <w:rsid w:val="00375FAC"/>
    <w:rsid w:val="00390706"/>
    <w:rsid w:val="003915BF"/>
    <w:rsid w:val="003D456F"/>
    <w:rsid w:val="00424BAA"/>
    <w:rsid w:val="00425523"/>
    <w:rsid w:val="004C1387"/>
    <w:rsid w:val="004D24A1"/>
    <w:rsid w:val="004E79B3"/>
    <w:rsid w:val="00505A5E"/>
    <w:rsid w:val="005321EA"/>
    <w:rsid w:val="00564212"/>
    <w:rsid w:val="00571776"/>
    <w:rsid w:val="005835D1"/>
    <w:rsid w:val="0059359E"/>
    <w:rsid w:val="005A09AF"/>
    <w:rsid w:val="005C4DA8"/>
    <w:rsid w:val="00600874"/>
    <w:rsid w:val="006350C1"/>
    <w:rsid w:val="007907AD"/>
    <w:rsid w:val="007B6A4B"/>
    <w:rsid w:val="007D5D91"/>
    <w:rsid w:val="007F2688"/>
    <w:rsid w:val="00801A63"/>
    <w:rsid w:val="008451C5"/>
    <w:rsid w:val="00871B40"/>
    <w:rsid w:val="00873A4D"/>
    <w:rsid w:val="008E2187"/>
    <w:rsid w:val="008F5DD9"/>
    <w:rsid w:val="0094723F"/>
    <w:rsid w:val="009751C6"/>
    <w:rsid w:val="009767D9"/>
    <w:rsid w:val="009F5F0C"/>
    <w:rsid w:val="00A47EEF"/>
    <w:rsid w:val="00A77467"/>
    <w:rsid w:val="00A95684"/>
    <w:rsid w:val="00AA4FD1"/>
    <w:rsid w:val="00B06582"/>
    <w:rsid w:val="00B14838"/>
    <w:rsid w:val="00B22FAD"/>
    <w:rsid w:val="00B24DB1"/>
    <w:rsid w:val="00B706BD"/>
    <w:rsid w:val="00BC1DC8"/>
    <w:rsid w:val="00BE5B65"/>
    <w:rsid w:val="00BF3C3F"/>
    <w:rsid w:val="00C85DF8"/>
    <w:rsid w:val="00C95D67"/>
    <w:rsid w:val="00CC2EB9"/>
    <w:rsid w:val="00CD3AD0"/>
    <w:rsid w:val="00CD7F1E"/>
    <w:rsid w:val="00D01BDB"/>
    <w:rsid w:val="00D229AF"/>
    <w:rsid w:val="00D95A22"/>
    <w:rsid w:val="00E2148F"/>
    <w:rsid w:val="00E3364E"/>
    <w:rsid w:val="00E40D6F"/>
    <w:rsid w:val="00E51E14"/>
    <w:rsid w:val="00EA54A9"/>
    <w:rsid w:val="00EB47C8"/>
    <w:rsid w:val="00F45B77"/>
    <w:rsid w:val="00F8730D"/>
    <w:rsid w:val="00FC1665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B6B45-FDF6-47AD-9D63-EA74BC85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sertmoonphoto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_000\Desktop\JK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15787A2B624857A45BBC85B54F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3604-F3CA-4B84-AFEC-0E7B86CB7748}"/>
      </w:docPartPr>
      <w:docPartBody>
        <w:p w:rsidR="005556ED" w:rsidRDefault="00414C11">
          <w:pPr>
            <w:pStyle w:val="7C15787A2B624857A45BBC85B54FC158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D4DDD51950EF47E99EF7C0D93A00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93B4-CD69-43BF-8E02-4852DA421FD1}"/>
      </w:docPartPr>
      <w:docPartBody>
        <w:p w:rsidR="005556ED" w:rsidRDefault="00414C11">
          <w:pPr>
            <w:pStyle w:val="D4DDD51950EF47E99EF7C0D93A006A12"/>
          </w:pPr>
          <w:r>
            <w:t>[Type your name]</w:t>
          </w:r>
        </w:p>
      </w:docPartBody>
    </w:docPart>
    <w:docPart>
      <w:docPartPr>
        <w:name w:val="5E61ED2B207A4AA59CEE940BC9CA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E391F-5EC9-4CCE-8341-723E06A0376D}"/>
      </w:docPartPr>
      <w:docPartBody>
        <w:p w:rsidR="005556ED" w:rsidRDefault="00414C11">
          <w:pPr>
            <w:pStyle w:val="5E61ED2B207A4AA59CEE940BC9CACED6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8CDF1E0411C2440E900B409D3DDC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2824-21BF-4850-9A0F-DDE8210DB228}"/>
      </w:docPartPr>
      <w:docPartBody>
        <w:p w:rsidR="005556ED" w:rsidRDefault="00414C11">
          <w:pPr>
            <w:pStyle w:val="8CDF1E0411C2440E900B409D3DDCD6B2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1481121F9E2B4D569D0A905016DC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5CF6-3FB0-47EF-9B8E-E432AB66CBA3}"/>
      </w:docPartPr>
      <w:docPartBody>
        <w:p w:rsidR="005556ED" w:rsidRDefault="00414C11">
          <w:pPr>
            <w:pStyle w:val="1481121F9E2B4D569D0A905016DC83CF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9122F06A28524EC984B291E67658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7ECC-658B-48B9-81EB-A9F73F88FCCD}"/>
      </w:docPartPr>
      <w:docPartBody>
        <w:p w:rsidR="005556ED" w:rsidRDefault="00414C11">
          <w:pPr>
            <w:pStyle w:val="9122F06A28524EC984B291E676585DCF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DBEAC36E804C43E59F45BF4A8CED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7B68-6A2E-493C-BEF0-6685CCB94859}"/>
      </w:docPartPr>
      <w:docPartBody>
        <w:p w:rsidR="005556ED" w:rsidRDefault="00414C11">
          <w:pPr>
            <w:pStyle w:val="DBEAC36E804C43E59F45BF4A8CED7877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0FFB66628ABB48A79C4DDF98AF64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4C32-D653-4FE8-8794-9726572FBCEC}"/>
      </w:docPartPr>
      <w:docPartBody>
        <w:p w:rsidR="009267AF" w:rsidRDefault="00275330" w:rsidP="00275330">
          <w:pPr>
            <w:pStyle w:val="0FFB66628ABB48A79C4DDF98AF64B3FC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0974B917A01E48B484EB66AE85C9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9214-18E4-440F-828F-7F30FC511393}"/>
      </w:docPartPr>
      <w:docPartBody>
        <w:p w:rsidR="009267AF" w:rsidRDefault="00275330" w:rsidP="00275330">
          <w:pPr>
            <w:pStyle w:val="0974B917A01E48B484EB66AE85C9D5A0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3089ED872D854B98A9121F527846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FB6B-183B-419D-A4DE-917DE3954CC6}"/>
      </w:docPartPr>
      <w:docPartBody>
        <w:p w:rsidR="009267AF" w:rsidRDefault="00275330" w:rsidP="00275330">
          <w:pPr>
            <w:pStyle w:val="3089ED872D854B98A9121F5278467448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11"/>
    <w:rsid w:val="00037778"/>
    <w:rsid w:val="000F4115"/>
    <w:rsid w:val="00147FFE"/>
    <w:rsid w:val="001E4692"/>
    <w:rsid w:val="00275330"/>
    <w:rsid w:val="002973BC"/>
    <w:rsid w:val="00315BE7"/>
    <w:rsid w:val="00414C11"/>
    <w:rsid w:val="004A0B13"/>
    <w:rsid w:val="005556ED"/>
    <w:rsid w:val="007F1B45"/>
    <w:rsid w:val="00815567"/>
    <w:rsid w:val="009267AF"/>
    <w:rsid w:val="009961EE"/>
    <w:rsid w:val="00AF4E6B"/>
    <w:rsid w:val="00D4725D"/>
    <w:rsid w:val="00E6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15787A2B624857A45BBC85B54FC158">
    <w:name w:val="7C15787A2B624857A45BBC85B54FC158"/>
  </w:style>
  <w:style w:type="paragraph" w:customStyle="1" w:styleId="D4DDD51950EF47E99EF7C0D93A006A12">
    <w:name w:val="D4DDD51950EF47E99EF7C0D93A006A12"/>
  </w:style>
  <w:style w:type="paragraph" w:customStyle="1" w:styleId="5E61ED2B207A4AA59CEE940BC9CACED6">
    <w:name w:val="5E61ED2B207A4AA59CEE940BC9CACED6"/>
  </w:style>
  <w:style w:type="character" w:customStyle="1" w:styleId="subsectiondatechar">
    <w:name w:val="subsectiondatechar"/>
    <w:basedOn w:val="DefaultParagraphFont"/>
    <w:rsid w:val="00275330"/>
  </w:style>
  <w:style w:type="paragraph" w:customStyle="1" w:styleId="8CDF1E0411C2440E900B409D3DDCD6B2">
    <w:name w:val="8CDF1E0411C2440E900B409D3DDCD6B2"/>
  </w:style>
  <w:style w:type="paragraph" w:customStyle="1" w:styleId="1481121F9E2B4D569D0A905016DC83CF">
    <w:name w:val="1481121F9E2B4D569D0A905016DC83CF"/>
  </w:style>
  <w:style w:type="paragraph" w:customStyle="1" w:styleId="9122F06A28524EC984B291E676585DCF">
    <w:name w:val="9122F06A28524EC984B291E676585DCF"/>
  </w:style>
  <w:style w:type="paragraph" w:customStyle="1" w:styleId="DBEAC36E804C43E59F45BF4A8CED7877">
    <w:name w:val="DBEAC36E804C43E59F45BF4A8CED7877"/>
  </w:style>
  <w:style w:type="paragraph" w:customStyle="1" w:styleId="0FFB66628ABB48A79C4DDF98AF64B3FC">
    <w:name w:val="0FFB66628ABB48A79C4DDF98AF64B3FC"/>
    <w:rsid w:val="00275330"/>
  </w:style>
  <w:style w:type="paragraph" w:customStyle="1" w:styleId="0974B917A01E48B484EB66AE85C9D5A0">
    <w:name w:val="0974B917A01E48B484EB66AE85C9D5A0"/>
    <w:rsid w:val="00275330"/>
  </w:style>
  <w:style w:type="paragraph" w:customStyle="1" w:styleId="3089ED872D854B98A9121F5278467448">
    <w:name w:val="3089ED872D854B98A9121F5278467448"/>
    <w:rsid w:val="00275330"/>
  </w:style>
  <w:style w:type="paragraph" w:customStyle="1" w:styleId="632ED54FC0B84D9B844E32EEB6B1A642">
    <w:name w:val="632ED54FC0B84D9B844E32EEB6B1A642"/>
    <w:rsid w:val="00275330"/>
  </w:style>
  <w:style w:type="paragraph" w:customStyle="1" w:styleId="AEE9F462D15143B4AF89F48BE801268C">
    <w:name w:val="AEE9F462D15143B4AF89F48BE801268C"/>
    <w:rsid w:val="00275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JKResume</Template>
  <TotalTime>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subject/>
  <dc:creator>John R. Kelly</dc:creator>
  <cp:keywords/>
  <dc:description/>
  <cp:lastModifiedBy>Guy Dawson</cp:lastModifiedBy>
  <cp:revision>2</cp:revision>
  <dcterms:created xsi:type="dcterms:W3CDTF">2014-03-30T22:56:00Z</dcterms:created>
  <dcterms:modified xsi:type="dcterms:W3CDTF">2014-03-30T22:56:00Z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